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6F3FF4" w14:textId="77777777" w:rsidR="00FB58A4" w:rsidRDefault="00FB58A4" w:rsidP="00FB58A4">
      <w:pPr>
        <w:jc w:val="center"/>
      </w:pPr>
    </w:p>
    <w:p w14:paraId="4FF53AE6" w14:textId="77777777" w:rsidR="00DC0F40" w:rsidRDefault="00DC0F40" w:rsidP="00FB58A4">
      <w:pPr>
        <w:jc w:val="center"/>
      </w:pPr>
    </w:p>
    <w:p w14:paraId="0DE1596E" w14:textId="77777777" w:rsidR="00DC0F40" w:rsidRDefault="00DC0F40" w:rsidP="00FB58A4">
      <w:pPr>
        <w:jc w:val="center"/>
      </w:pPr>
    </w:p>
    <w:p w14:paraId="19309C91" w14:textId="77777777" w:rsidR="00DC0F40" w:rsidRDefault="00DC0F40" w:rsidP="00FB58A4">
      <w:pPr>
        <w:jc w:val="center"/>
      </w:pPr>
    </w:p>
    <w:p w14:paraId="78F324B7" w14:textId="77777777" w:rsidR="00654B1B" w:rsidRDefault="00654B1B" w:rsidP="00654B1B">
      <w:r>
        <w:tab/>
      </w:r>
      <w:r>
        <w:tab/>
      </w:r>
      <w:r>
        <w:tab/>
      </w:r>
    </w:p>
    <w:p w14:paraId="22D4699B" w14:textId="3FC60918" w:rsidR="00DC0F40" w:rsidRPr="00DC0F40" w:rsidRDefault="006B0569" w:rsidP="00654B1B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5C6A2AC" wp14:editId="5EE2815A">
                <wp:simplePos x="0" y="0"/>
                <wp:positionH relativeFrom="column">
                  <wp:posOffset>1197153</wp:posOffset>
                </wp:positionH>
                <wp:positionV relativeFrom="paragraph">
                  <wp:posOffset>782177</wp:posOffset>
                </wp:positionV>
                <wp:extent cx="4140200" cy="4140200"/>
                <wp:effectExtent l="12700" t="12700" r="25400" b="38100"/>
                <wp:wrapNone/>
                <wp:docPr id="1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4140200"/>
                          <a:chOff x="2599" y="4749"/>
                          <a:chExt cx="6520" cy="6520"/>
                        </a:xfrm>
                      </wpg:grpSpPr>
                      <wpg:grpSp>
                        <wpg:cNvPr id="18" name="Group 137"/>
                        <wpg:cNvGrpSpPr>
                          <a:grpSpLocks/>
                        </wpg:cNvGrpSpPr>
                        <wpg:grpSpPr bwMode="auto">
                          <a:xfrm>
                            <a:off x="2599" y="4749"/>
                            <a:ext cx="6520" cy="6520"/>
                            <a:chOff x="928" y="699"/>
                            <a:chExt cx="6520" cy="6520"/>
                          </a:xfrm>
                        </wpg:grpSpPr>
                        <wpg:grpSp>
                          <wpg:cNvPr id="19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928" y="699"/>
                              <a:ext cx="6520" cy="6520"/>
                              <a:chOff x="928" y="699"/>
                              <a:chExt cx="6520" cy="6520"/>
                            </a:xfrm>
                          </wpg:grpSpPr>
                          <wpg:grpSp>
                            <wpg:cNvPr id="20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8" y="699"/>
                                <a:ext cx="6520" cy="6520"/>
                                <a:chOff x="928" y="699"/>
                                <a:chExt cx="6520" cy="6520"/>
                              </a:xfrm>
                            </wpg:grpSpPr>
                            <wpg:grpSp>
                              <wpg:cNvPr id="21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8" y="699"/>
                                  <a:ext cx="6520" cy="6520"/>
                                  <a:chOff x="928" y="699"/>
                                  <a:chExt cx="6520" cy="6520"/>
                                </a:xfrm>
                              </wpg:grpSpPr>
                              <wps:wsp>
                                <wps:cNvPr id="22" name="Oval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8" y="699"/>
                                    <a:ext cx="6520" cy="6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6" y="2796"/>
                                    <a:ext cx="2324" cy="23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WordArt 14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125" y="1773"/>
                                    <a:ext cx="4110" cy="724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C8406F" w14:textId="29BD654F" w:rsidR="006B0569" w:rsidRPr="001203ED" w:rsidRDefault="006B0569" w:rsidP="006B056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1203ED">
                                        <w:rPr>
                                          <w:rFonts w:ascii="Arial Black" w:hAnsi="Arial Black" w:cs="Arial Black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t xml:space="preserve">Trabalho </w:t>
                                      </w:r>
                                      <w:r w:rsidR="00470D34">
                                        <w:rPr>
                                          <w:rFonts w:ascii="Arial Black" w:hAnsi="Arial Black" w:cs="Arial Black"/>
                                          <w:color w:val="FFFFFF"/>
                                          <w:sz w:val="28"/>
                                          <w:szCs w:val="28"/>
                                        </w:rPr>
                                        <w:t>de Conclusão de Curso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14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750" y="5227"/>
                                  <a:ext cx="4916" cy="1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CC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03B6FC" w14:textId="1C24204D" w:rsidR="006B0569" w:rsidRPr="00FB58A4" w:rsidRDefault="006B0569" w:rsidP="006B0569">
                                    <w:pPr>
                                      <w:pStyle w:val="Ttulo1"/>
                                      <w:jc w:val="center"/>
                                      <w:rPr>
                                        <w:rFonts w:ascii="Arial" w:hAnsi="Arial"/>
                                        <w:i w:val="0"/>
                                        <w:color w:val="FFFFFF"/>
                                      </w:rPr>
                                    </w:pPr>
                                    <w:r w:rsidRPr="00FB58A4">
                                      <w:rPr>
                                        <w:rFonts w:ascii="Arial" w:hAnsi="Arial"/>
                                        <w:i w:val="0"/>
                                        <w:color w:val="FFFFFF"/>
                                      </w:rPr>
                                      <w:t>Engenharia de Controle e Automação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Text Box 145"/>
                            <wps:cNvSpPr txBox="1">
                              <a:spLocks/>
                            </wps:cNvSpPr>
                            <wps:spPr bwMode="auto">
                              <a:xfrm>
                                <a:off x="1105" y="3750"/>
                                <a:ext cx="181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2F5FE" w14:textId="77777777" w:rsidR="006B0569" w:rsidRPr="00FB58A4" w:rsidRDefault="006B0569" w:rsidP="006B0569">
                                  <w:pPr>
                                    <w:pStyle w:val="Corpodetexto"/>
                                    <w:rPr>
                                      <w:i w:val="0"/>
                                      <w:color w:val="FFFFFF"/>
                                    </w:rPr>
                                  </w:pPr>
                                  <w:r w:rsidRPr="00FB58A4">
                                    <w:rPr>
                                      <w:i w:val="0"/>
                                      <w:color w:val="FFFFFF"/>
                                    </w:rPr>
                                    <w:t>Nome do Graduando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146"/>
                          <wps:cNvSpPr txBox="1">
                            <a:spLocks/>
                          </wps:cNvSpPr>
                          <wps:spPr bwMode="auto">
                            <a:xfrm>
                              <a:off x="5516" y="3742"/>
                              <a:ext cx="1743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7CD8D" w14:textId="77777777" w:rsidR="006B0569" w:rsidRPr="00FB58A4" w:rsidRDefault="006B0569" w:rsidP="006B0569">
                                <w:pPr>
                                  <w:pStyle w:val="Corpodetexto2"/>
                                  <w:rPr>
                                    <w:color w:val="FFFFFF"/>
                                  </w:rPr>
                                </w:pPr>
                                <w:r w:rsidRPr="00FB58A4">
                                  <w:rPr>
                                    <w:color w:val="FFFFFF"/>
                                  </w:rPr>
                                  <w:t>Data da Defesa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Caixa de Texto 2"/>
                        <wps:cNvSpPr txBox="1">
                          <a:spLocks/>
                        </wps:cNvSpPr>
                        <wps:spPr bwMode="auto">
                          <a:xfrm>
                            <a:off x="4893" y="10368"/>
                            <a:ext cx="2050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27231" w14:textId="77777777" w:rsidR="006B0569" w:rsidRPr="00654B1B" w:rsidRDefault="006B0569" w:rsidP="006B0569"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</w:rPr>
                              </w:pPr>
                              <w:r w:rsidRPr="00654B1B">
                                <w:rPr>
                                  <w:rFonts w:ascii="Arial" w:hAnsi="Arial" w:cs="Arial"/>
                                  <w:color w:val="FFFFFF"/>
                                  <w:sz w:val="36"/>
                                </w:rPr>
                                <w:t>- UNIFEI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6A2AC" id="Group 148" o:spid="_x0000_s1026" style="position:absolute;margin-left:94.25pt;margin-top:61.6pt;width:326pt;height:326pt;z-index:251659776" coordorigin="2599,4749" coordsize="6520,6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">
                <v:group id="Group 137" o:spid="_x0000_s1027" style="position:absolute;left:2599;top:4749;width:6520;height:6520" coordorigin="928,699" coordsize="6520,6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group id="Group 138" o:spid="_x0000_s1028" style="position:absolute;left:928;top:699;width:6520;height:6520" coordorigin="928,699" coordsize="6520,6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<v:group id="Group 139" o:spid="_x0000_s1029" style="position:absolute;left:928;top:699;width:6520;height:6520" coordorigin="928,699" coordsize="6520,6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<v:group id="Group 140" o:spid="_x0000_s1030" style="position:absolute;left:928;top:699;width:6520;height:6520" coordorigin="928,699" coordsize="6520,6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    <v:oval id="Oval 141" o:spid="_x0000_s1031" style="position:absolute;left:928;top:699;width:6520;height:6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" fillcolor="gray [1629]" strokecolor="#f2f2f2" strokeweight="3pt">
                          <v:shadow on="t" color="#243f60" opacity=".5" offset="1pt"/>
                          <v:path arrowok="t"/>
                        </v:oval>
                        <v:oval id="Oval 142" o:spid="_x0000_s1032" style="position:absolute;left:3026;top:2796;width:2324;height:2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">
                          <v:path arrowok="t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WordArt 143" o:spid="_x0000_s1033" type="#_x0000_t202" style="position:absolute;left:2125;top:1773;width:4110;height: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        <v:textbox inset="0,0,0,0">
                            <w:txbxContent>
                              <w:p w14:paraId="73C8406F" w14:textId="29BD654F" w:rsidR="006B0569" w:rsidRPr="001203ED" w:rsidRDefault="006B0569" w:rsidP="006B05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203ED">
                                  <w:rPr>
                                    <w:rFonts w:ascii="Arial Black" w:hAnsi="Arial Black" w:cs="Arial Black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Trabalho </w:t>
                                </w:r>
                                <w:r w:rsidR="00470D34">
                                  <w:rPr>
                                    <w:rFonts w:ascii="Arial Black" w:hAnsi="Arial Black" w:cs="Arial Black"/>
                                    <w:color w:val="FFFFFF"/>
                                    <w:sz w:val="28"/>
                                    <w:szCs w:val="28"/>
                                  </w:rPr>
                                  <w:t>de Conclusão de Curso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44" o:spid="_x0000_s1034" type="#_x0000_t202" style="position:absolute;left:1750;top:5227;width:4916;height:1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" filled="f" fillcolor="#fc0" stroked="f">
                        <v:path arrowok="t"/>
                        <v:textbox>
                          <w:txbxContent>
                            <w:p w14:paraId="5A03B6FC" w14:textId="1C24204D" w:rsidR="006B0569" w:rsidRPr="00FB58A4" w:rsidRDefault="006B0569" w:rsidP="006B0569">
                              <w:pPr>
                                <w:pStyle w:val="Ttulo1"/>
                                <w:jc w:val="center"/>
                                <w:rPr>
                                  <w:rFonts w:ascii="Arial" w:hAnsi="Arial"/>
                                  <w:i w:val="0"/>
                                  <w:color w:val="FFFFFF"/>
                                </w:rPr>
                              </w:pPr>
                              <w:r w:rsidRPr="00FB58A4">
                                <w:rPr>
                                  <w:rFonts w:ascii="Arial" w:hAnsi="Arial"/>
                                  <w:i w:val="0"/>
                                  <w:color w:val="FFFFFF"/>
                                </w:rPr>
                                <w:t>Engenharia de Controle e Automação</w:t>
                              </w:r>
                            </w:p>
                          </w:txbxContent>
                        </v:textbox>
                      </v:shape>
                    </v:group>
                    <v:shape id="Text Box 145" o:spid="_x0000_s1035" type="#_x0000_t202" style="position:absolute;left:1105;top:3750;width:181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3422F5FE" w14:textId="77777777" w:rsidR="006B0569" w:rsidRPr="00FB58A4" w:rsidRDefault="006B0569" w:rsidP="006B0569">
                            <w:pPr>
                              <w:pStyle w:val="Corpodetexto"/>
                              <w:rPr>
                                <w:i w:val="0"/>
                                <w:color w:val="FFFFFF"/>
                              </w:rPr>
                            </w:pPr>
                            <w:r w:rsidRPr="00FB58A4">
                              <w:rPr>
                                <w:i w:val="0"/>
                                <w:color w:val="FFFFFF"/>
                              </w:rPr>
                              <w:t>Nome do Graduando</w:t>
                            </w:r>
                          </w:p>
                        </w:txbxContent>
                      </v:textbox>
                    </v:shape>
                  </v:group>
                  <v:shape id="Text Box 146" o:spid="_x0000_s1036" type="#_x0000_t202" style="position:absolute;left:5516;top:3742;width:1743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1177CD8D" w14:textId="77777777" w:rsidR="006B0569" w:rsidRPr="00FB58A4" w:rsidRDefault="006B0569" w:rsidP="006B0569">
                          <w:pPr>
                            <w:pStyle w:val="Corpodetexto2"/>
                            <w:rPr>
                              <w:color w:val="FFFFFF"/>
                            </w:rPr>
                          </w:pPr>
                          <w:r w:rsidRPr="00FB58A4">
                            <w:rPr>
                              <w:color w:val="FFFFFF"/>
                            </w:rPr>
                            <w:t>Data da Defesa</w:t>
                          </w:r>
                        </w:p>
                      </w:txbxContent>
                    </v:textbox>
                  </v:shape>
                </v:group>
                <v:shape id="Caixa de Texto 2" o:spid="_x0000_s1037" type="#_x0000_t202" style="position:absolute;left:4893;top:10368;width:2050;height:6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path arrowok="t"/>
                  <v:textbox>
                    <w:txbxContent>
                      <w:p w14:paraId="19527231" w14:textId="77777777" w:rsidR="006B0569" w:rsidRPr="00654B1B" w:rsidRDefault="006B0569" w:rsidP="006B0569"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</w:rPr>
                        </w:pPr>
                        <w:r w:rsidRPr="00654B1B">
                          <w:rPr>
                            <w:rFonts w:ascii="Arial" w:hAnsi="Arial" w:cs="Arial"/>
                            <w:color w:val="FFFFFF"/>
                            <w:sz w:val="36"/>
                          </w:rPr>
                          <w:t>- UNIFEI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0F40" w:rsidRPr="00DC0F40" w:rsidSect="00DC0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697" w:right="930" w:bottom="697" w:left="93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D76F" w14:textId="77777777" w:rsidR="00F067B5" w:rsidRDefault="00F067B5">
      <w:r>
        <w:separator/>
      </w:r>
    </w:p>
  </w:endnote>
  <w:endnote w:type="continuationSeparator" w:id="0">
    <w:p w14:paraId="60DC0DD8" w14:textId="77777777" w:rsidR="00F067B5" w:rsidRDefault="00F0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C82" w14:textId="77777777" w:rsidR="008D711F" w:rsidRDefault="008D71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EC53" w14:textId="77777777" w:rsidR="008D711F" w:rsidRDefault="008D711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558D" w14:textId="77777777" w:rsidR="008D711F" w:rsidRDefault="008D7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F91E" w14:textId="77777777" w:rsidR="00F067B5" w:rsidRDefault="00F067B5">
      <w:r>
        <w:separator/>
      </w:r>
    </w:p>
  </w:footnote>
  <w:footnote w:type="continuationSeparator" w:id="0">
    <w:p w14:paraId="3D7BDCBF" w14:textId="77777777" w:rsidR="00F067B5" w:rsidRDefault="00F0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8B69" w14:textId="77777777" w:rsidR="008D711F" w:rsidRDefault="008D71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A9A1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</w:pPr>
  </w:p>
  <w:p w14:paraId="23324A80" w14:textId="77777777" w:rsidR="00654B1B" w:rsidRDefault="00624385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noProof/>
      </w:rPr>
      <w:drawing>
        <wp:inline distT="0" distB="0" distL="0" distR="0" wp14:anchorId="6BC2C896" wp14:editId="7E631A6E">
          <wp:extent cx="620395" cy="659765"/>
          <wp:effectExtent l="0" t="0" r="0" b="0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60CF24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</w:rPr>
    </w:pPr>
    <w:r>
      <w:rPr>
        <w:b/>
      </w:rPr>
      <w:t xml:space="preserve">Ministério da Educação </w:t>
    </w:r>
  </w:p>
  <w:p w14:paraId="2BF76C39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b/>
        <w:sz w:val="24"/>
      </w:rPr>
    </w:pPr>
    <w:r>
      <w:rPr>
        <w:b/>
        <w:sz w:val="24"/>
      </w:rPr>
      <w:t>UNIVERSIDADE FEDERAL DE ITAJUBÁ</w:t>
    </w:r>
  </w:p>
  <w:p w14:paraId="4DFF9FDF" w14:textId="77777777" w:rsidR="00654B1B" w:rsidRDefault="00654B1B" w:rsidP="00654B1B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jc w:val="center"/>
      <w:rPr>
        <w:sz w:val="24"/>
      </w:rPr>
    </w:pPr>
    <w:r>
      <w:rPr>
        <w:sz w:val="24"/>
      </w:rPr>
      <w:t>Criada pela Lei no 10.435, de 24 de abril de 2002.</w:t>
    </w:r>
  </w:p>
  <w:p w14:paraId="62A50DB1" w14:textId="77777777" w:rsidR="00FB58A4" w:rsidRDefault="00FB58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C8DC" w14:textId="77777777" w:rsidR="008D711F" w:rsidRDefault="008D71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C6"/>
    <w:rsid w:val="0006334A"/>
    <w:rsid w:val="00075177"/>
    <w:rsid w:val="001203ED"/>
    <w:rsid w:val="001A4C98"/>
    <w:rsid w:val="00252420"/>
    <w:rsid w:val="002A0870"/>
    <w:rsid w:val="002A6099"/>
    <w:rsid w:val="0031126C"/>
    <w:rsid w:val="0038161D"/>
    <w:rsid w:val="00412CF3"/>
    <w:rsid w:val="00470D34"/>
    <w:rsid w:val="004C17F4"/>
    <w:rsid w:val="004F3DC5"/>
    <w:rsid w:val="005D62D0"/>
    <w:rsid w:val="00624385"/>
    <w:rsid w:val="00654B1B"/>
    <w:rsid w:val="006977E4"/>
    <w:rsid w:val="006B0569"/>
    <w:rsid w:val="006F6969"/>
    <w:rsid w:val="00743333"/>
    <w:rsid w:val="0078237F"/>
    <w:rsid w:val="008324DC"/>
    <w:rsid w:val="008D711F"/>
    <w:rsid w:val="008F2D20"/>
    <w:rsid w:val="00900A55"/>
    <w:rsid w:val="009A3160"/>
    <w:rsid w:val="009F6F67"/>
    <w:rsid w:val="00BD04C6"/>
    <w:rsid w:val="00C72556"/>
    <w:rsid w:val="00D26BCF"/>
    <w:rsid w:val="00D52902"/>
    <w:rsid w:val="00DC0F40"/>
    <w:rsid w:val="00EB0783"/>
    <w:rsid w:val="00F067B5"/>
    <w:rsid w:val="00F14847"/>
    <w:rsid w:val="00F51951"/>
    <w:rsid w:val="00FA6BD7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2219151C"/>
  <w15:chartTrackingRefBased/>
  <w15:docId w15:val="{26B1E884-683F-6944-8F9C-0AA4D616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i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i/>
      <w:sz w:val="22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B58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B58A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B58A4"/>
  </w:style>
  <w:style w:type="character" w:customStyle="1" w:styleId="Ttulo1Char">
    <w:name w:val="Título 1 Char"/>
    <w:link w:val="Ttulo1"/>
    <w:rsid w:val="00DC0F40"/>
    <w:rPr>
      <w:i/>
      <w:sz w:val="36"/>
    </w:rPr>
  </w:style>
  <w:style w:type="character" w:customStyle="1" w:styleId="CorpodetextoChar">
    <w:name w:val="Corpo de texto Char"/>
    <w:link w:val="Corpodetexto"/>
    <w:rsid w:val="00DC0F40"/>
    <w:rPr>
      <w:rFonts w:ascii="Arial" w:hAnsi="Arial"/>
      <w:i/>
      <w:sz w:val="22"/>
    </w:rPr>
  </w:style>
  <w:style w:type="character" w:customStyle="1" w:styleId="Corpodetexto2Char">
    <w:name w:val="Corpo de texto 2 Char"/>
    <w:link w:val="Corpodetexto2"/>
    <w:rsid w:val="00DC0F40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8D71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upTec\Dados%20de%20aplicativos\Microsoft\Modelos\Pimaco\CDpply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0AAA-63AC-2749-A468-6E2C8DF0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Settings\SupTec\Dados de aplicativos\Microsoft\Modelos\Pimaco\CDpply6.dot</Template>
  <TotalTime>2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CDpply 5.0 para Word 97, 2000 e XP</vt:lpstr>
    </vt:vector>
  </TitlesOfParts>
  <Manager>Verônica Souza Barros</Manager>
  <Company>Pimaco Autoadesivos Ltda.</Company>
  <LinksUpToDate>false</LinksUpToDate>
  <CharactersWithSpaces>9</CharactersWithSpaces>
  <SharedDoc>false</SharedDoc>
  <HyperlinkBase>http://www.pimaco.com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CDpply 5.0 para Word 97, 2000 e XP</dc:title>
  <dc:subject>Kit de Etiquetas Pimaco para CDs</dc:subject>
  <dc:creator>Informática</dc:creator>
  <cp:keywords>Pimaco CDpply Software Freeware Impressão Etiquetas CDs</cp:keywords>
  <dc:description>Agradecemos a Deus pela Benção da Vida!</dc:description>
  <cp:lastModifiedBy>Diogo Leonardo</cp:lastModifiedBy>
  <cp:revision>3</cp:revision>
  <cp:lastPrinted>2000-01-26T11:50:00Z</cp:lastPrinted>
  <dcterms:created xsi:type="dcterms:W3CDTF">2019-02-28T14:46:00Z</dcterms:created>
  <dcterms:modified xsi:type="dcterms:W3CDTF">2019-02-28T14:46:00Z</dcterms:modified>
  <cp:category>Freeware!!!</cp:category>
</cp:coreProperties>
</file>